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BB0" w:rsidRDefault="00B67BB0">
      <w:pPr>
        <w:rPr>
          <w:rFonts w:ascii="Acherus Grotesque Thin" w:hAnsi="Acherus Grotesque Thin"/>
        </w:rPr>
      </w:pPr>
      <w:bookmarkStart w:id="0" w:name="_GoBack"/>
      <w:bookmarkEnd w:id="0"/>
    </w:p>
    <w:p w:rsidR="00B67BB0" w:rsidRDefault="00B67BB0">
      <w:pPr>
        <w:rPr>
          <w:rFonts w:ascii="Acherus Grotesque Thin" w:hAnsi="Acherus Grotesque Thin"/>
        </w:rPr>
      </w:pPr>
    </w:p>
    <w:p w:rsidR="00B67BB0" w:rsidRDefault="00B67BB0">
      <w:pPr>
        <w:rPr>
          <w:rFonts w:ascii="Acherus Grotesque Thin" w:hAnsi="Acherus Grotesque Thin"/>
        </w:rPr>
      </w:pPr>
    </w:p>
    <w:p w:rsidR="00800156" w:rsidRPr="000A1F4F" w:rsidRDefault="00E81EF5" w:rsidP="005F1072">
      <w:pPr>
        <w:pStyle w:val="Title"/>
      </w:pPr>
      <w:r w:rsidRPr="000A1F4F">
        <w:t xml:space="preserve">Lorem ipsum dolor sit </w:t>
      </w:r>
      <w:proofErr w:type="spellStart"/>
      <w:r w:rsidRPr="000A1F4F">
        <w:t>amet</w:t>
      </w:r>
      <w:proofErr w:type="spellEnd"/>
      <w:r w:rsidRPr="000A1F4F">
        <w:t xml:space="preserve">, </w:t>
      </w:r>
      <w:proofErr w:type="spellStart"/>
      <w:r w:rsidRPr="000A1F4F">
        <w:t>consectetur</w:t>
      </w:r>
      <w:proofErr w:type="spellEnd"/>
      <w:r w:rsidRPr="000A1F4F">
        <w:t xml:space="preserve"> </w:t>
      </w:r>
      <w:proofErr w:type="spellStart"/>
      <w:r w:rsidRPr="000A1F4F">
        <w:t>adipiscing</w:t>
      </w:r>
      <w:proofErr w:type="spellEnd"/>
      <w:r w:rsidRPr="000A1F4F">
        <w:t xml:space="preserve"> </w:t>
      </w:r>
      <w:proofErr w:type="spellStart"/>
      <w:r w:rsidRPr="000A1F4F">
        <w:t>elit</w:t>
      </w:r>
      <w:proofErr w:type="spellEnd"/>
      <w:r w:rsidRPr="000A1F4F">
        <w:t>.</w:t>
      </w:r>
    </w:p>
    <w:p w:rsidR="00E81EF5" w:rsidRPr="00504CCD" w:rsidRDefault="00E81EF5" w:rsidP="00E81EF5">
      <w:pPr>
        <w:pStyle w:val="Heading1"/>
        <w:rPr>
          <w:rFonts w:ascii="Gineso Cond" w:eastAsia="Times New Roman" w:hAnsi="Gineso Cond"/>
          <w:shd w:val="clear" w:color="auto" w:fill="FFFFFF"/>
        </w:rPr>
      </w:pPr>
      <w:proofErr w:type="spellStart"/>
      <w:r w:rsidRPr="00504CCD">
        <w:rPr>
          <w:rFonts w:ascii="Gineso Cond" w:eastAsia="Times New Roman" w:hAnsi="Gineso Cond"/>
          <w:shd w:val="clear" w:color="auto" w:fill="FFFFFF"/>
        </w:rPr>
        <w:t>Pellentesque</w:t>
      </w:r>
      <w:proofErr w:type="spellEnd"/>
      <w:r w:rsidRPr="00504CCD">
        <w:rPr>
          <w:rFonts w:ascii="Gineso Cond" w:eastAsia="Times New Roman" w:hAnsi="Gineso Cond"/>
          <w:shd w:val="clear" w:color="auto" w:fill="FFFFFF"/>
        </w:rPr>
        <w:t xml:space="preserve"> </w:t>
      </w:r>
      <w:proofErr w:type="spellStart"/>
      <w:r w:rsidRPr="00504CCD">
        <w:rPr>
          <w:rFonts w:ascii="Gineso Cond" w:eastAsia="Times New Roman" w:hAnsi="Gineso Cond"/>
          <w:shd w:val="clear" w:color="auto" w:fill="FFFFFF"/>
        </w:rPr>
        <w:t>nec</w:t>
      </w:r>
      <w:proofErr w:type="spellEnd"/>
      <w:r w:rsidRPr="00504CCD">
        <w:rPr>
          <w:rFonts w:ascii="Gineso Cond" w:eastAsia="Times New Roman" w:hAnsi="Gineso Cond"/>
          <w:shd w:val="clear" w:color="auto" w:fill="FFFFFF"/>
        </w:rPr>
        <w:t xml:space="preserve"> </w:t>
      </w:r>
      <w:proofErr w:type="spellStart"/>
      <w:r w:rsidRPr="00504CCD">
        <w:rPr>
          <w:rFonts w:ascii="Gineso Cond" w:eastAsia="Times New Roman" w:hAnsi="Gineso Cond"/>
          <w:shd w:val="clear" w:color="auto" w:fill="FFFFFF"/>
        </w:rPr>
        <w:t>sagittis</w:t>
      </w:r>
      <w:proofErr w:type="spellEnd"/>
      <w:r w:rsidRPr="00504CCD">
        <w:rPr>
          <w:rFonts w:ascii="Gineso Cond" w:eastAsia="Times New Roman" w:hAnsi="Gineso Cond"/>
          <w:shd w:val="clear" w:color="auto" w:fill="FFFFFF"/>
        </w:rPr>
        <w:t xml:space="preserve"> libero, sit </w:t>
      </w:r>
      <w:proofErr w:type="spellStart"/>
      <w:r w:rsidRPr="00504CCD">
        <w:rPr>
          <w:rFonts w:ascii="Gineso Cond" w:eastAsia="Times New Roman" w:hAnsi="Gineso Cond"/>
          <w:shd w:val="clear" w:color="auto" w:fill="FFFFFF"/>
        </w:rPr>
        <w:t>amet</w:t>
      </w:r>
      <w:proofErr w:type="spellEnd"/>
      <w:r w:rsidRPr="00504CCD">
        <w:rPr>
          <w:rFonts w:ascii="Gineso Cond" w:eastAsia="Times New Roman" w:hAnsi="Gineso Cond"/>
          <w:shd w:val="clear" w:color="auto" w:fill="FFFFFF"/>
        </w:rPr>
        <w:t xml:space="preserve"> </w:t>
      </w:r>
      <w:proofErr w:type="spellStart"/>
      <w:r w:rsidRPr="00504CCD">
        <w:rPr>
          <w:rFonts w:ascii="Gineso Cond" w:eastAsia="Times New Roman" w:hAnsi="Gineso Cond"/>
          <w:shd w:val="clear" w:color="auto" w:fill="FFFFFF"/>
        </w:rPr>
        <w:t>consequat</w:t>
      </w:r>
      <w:proofErr w:type="spellEnd"/>
      <w:r w:rsidRPr="00504CCD">
        <w:rPr>
          <w:rFonts w:ascii="Gineso Cond" w:eastAsia="Times New Roman" w:hAnsi="Gineso Cond"/>
          <w:shd w:val="clear" w:color="auto" w:fill="FFFFFF"/>
        </w:rPr>
        <w:t xml:space="preserve"> mi.</w:t>
      </w:r>
    </w:p>
    <w:p w:rsidR="00F9339D" w:rsidRPr="00F9339D" w:rsidRDefault="00F9339D" w:rsidP="00F9339D"/>
    <w:p w:rsidR="00F9339D" w:rsidRDefault="00F9339D" w:rsidP="00F9339D">
      <w:proofErr w:type="spellStart"/>
      <w:r>
        <w:t>Curabitur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ac </w:t>
      </w:r>
      <w:proofErr w:type="spellStart"/>
      <w:r>
        <w:t>egestas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nisi,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convallis non,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a </w:t>
      </w:r>
      <w:proofErr w:type="spellStart"/>
      <w:r>
        <w:t>arcu</w:t>
      </w:r>
      <w:proofErr w:type="spellEnd"/>
      <w:r>
        <w:t xml:space="preserve"> et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pulvinar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,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Maecenas vitae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nisi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pharetra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vitae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magna </w:t>
      </w:r>
      <w:proofErr w:type="spellStart"/>
      <w:r>
        <w:t>ut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semper.</w:t>
      </w:r>
    </w:p>
    <w:p w:rsidR="00F9339D" w:rsidRDefault="00F9339D" w:rsidP="00F9339D"/>
    <w:p w:rsidR="00F9339D" w:rsidRDefault="00F9339D" w:rsidP="00F9339D">
      <w:r>
        <w:t xml:space="preserve">Ut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lacus. </w:t>
      </w:r>
      <w:proofErr w:type="spellStart"/>
      <w:r>
        <w:t>Sed</w:t>
      </w:r>
      <w:proofErr w:type="spellEnd"/>
      <w:r>
        <w:t xml:space="preserve"> ex </w:t>
      </w:r>
      <w:proofErr w:type="spellStart"/>
      <w:r>
        <w:t>lectus</w:t>
      </w:r>
      <w:proofErr w:type="spellEnd"/>
      <w:r>
        <w:t xml:space="preserve">, porta </w:t>
      </w:r>
      <w:proofErr w:type="spellStart"/>
      <w:r>
        <w:t>nec</w:t>
      </w:r>
      <w:proofErr w:type="spellEnd"/>
      <w:r>
        <w:t xml:space="preserve"> maximus id, </w:t>
      </w:r>
      <w:proofErr w:type="spellStart"/>
      <w:r>
        <w:t>commodo</w:t>
      </w:r>
      <w:proofErr w:type="spellEnd"/>
      <w:r>
        <w:t xml:space="preserve"> id ex. Morbi </w:t>
      </w:r>
      <w:proofErr w:type="spellStart"/>
      <w:r>
        <w:t>efficitur</w:t>
      </w:r>
      <w:proofErr w:type="spellEnd"/>
      <w:r>
        <w:t xml:space="preserve"> ante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maximus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dui, </w:t>
      </w:r>
      <w:proofErr w:type="spellStart"/>
      <w:r>
        <w:t>posuere</w:t>
      </w:r>
      <w:proofErr w:type="spellEnd"/>
      <w:r>
        <w:t xml:space="preserve"> id </w:t>
      </w:r>
      <w:proofErr w:type="spellStart"/>
      <w:r>
        <w:t>massa</w:t>
      </w:r>
      <w:proofErr w:type="spellEnd"/>
      <w:r>
        <w:t xml:space="preserve"> in,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id </w:t>
      </w:r>
      <w:proofErr w:type="spellStart"/>
      <w:r>
        <w:t>lectus</w:t>
      </w:r>
      <w:proofErr w:type="spellEnd"/>
      <w:r>
        <w:t xml:space="preserve"> in </w:t>
      </w:r>
      <w:proofErr w:type="spellStart"/>
      <w:r>
        <w:t>fringilla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libero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>.</w:t>
      </w:r>
    </w:p>
    <w:p w:rsidR="0014569E" w:rsidRPr="0014569E" w:rsidRDefault="0014569E" w:rsidP="0014569E"/>
    <w:p w:rsidR="0014569E" w:rsidRPr="00504CCD" w:rsidRDefault="00464691" w:rsidP="00204A26">
      <w:pPr>
        <w:pStyle w:val="Heading2"/>
        <w:rPr>
          <w:rFonts w:ascii="Gineso Cond" w:hAnsi="Gineso Cond"/>
        </w:rPr>
      </w:pPr>
      <w:r w:rsidRPr="00504CCD">
        <w:rPr>
          <w:rFonts w:ascii="Gineso Cond" w:hAnsi="Gineso Cond"/>
        </w:rPr>
        <w:t>Subheading example</w:t>
      </w:r>
    </w:p>
    <w:p w:rsidR="00710835" w:rsidRDefault="00710835" w:rsidP="00710835"/>
    <w:p w:rsidR="008D7169" w:rsidRPr="008D7169" w:rsidRDefault="008D7169" w:rsidP="008D7169">
      <w:pPr>
        <w:rPr>
          <w:rFonts w:ascii="Times New Roman" w:hAnsi="Times New Roman" w:cs="Times New Roman"/>
        </w:rPr>
      </w:pPr>
      <w:proofErr w:type="spellStart"/>
      <w:r w:rsidRPr="008D7169">
        <w:rPr>
          <w:shd w:val="clear" w:color="auto" w:fill="FFFFFF"/>
        </w:rPr>
        <w:t>Etiam</w:t>
      </w:r>
      <w:proofErr w:type="spellEnd"/>
      <w:r w:rsidRPr="008D7169">
        <w:rPr>
          <w:shd w:val="clear" w:color="auto" w:fill="FFFFFF"/>
        </w:rPr>
        <w:t xml:space="preserve"> fermentum ante </w:t>
      </w:r>
      <w:proofErr w:type="spellStart"/>
      <w:r w:rsidRPr="008D7169">
        <w:rPr>
          <w:shd w:val="clear" w:color="auto" w:fill="FFFFFF"/>
        </w:rPr>
        <w:t>ut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elit</w:t>
      </w:r>
      <w:proofErr w:type="spellEnd"/>
      <w:r w:rsidRPr="008D7169">
        <w:rPr>
          <w:shd w:val="clear" w:color="auto" w:fill="FFFFFF"/>
        </w:rPr>
        <w:t xml:space="preserve"> dictum, a </w:t>
      </w:r>
      <w:proofErr w:type="spellStart"/>
      <w:r w:rsidRPr="008D7169">
        <w:rPr>
          <w:shd w:val="clear" w:color="auto" w:fill="FFFFFF"/>
        </w:rPr>
        <w:t>rutrum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elit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congue</w:t>
      </w:r>
      <w:proofErr w:type="spellEnd"/>
      <w:r w:rsidRPr="008D7169">
        <w:rPr>
          <w:shd w:val="clear" w:color="auto" w:fill="FFFFFF"/>
        </w:rPr>
        <w:t xml:space="preserve">. </w:t>
      </w:r>
      <w:proofErr w:type="spellStart"/>
      <w:r w:rsidRPr="008D7169">
        <w:rPr>
          <w:shd w:val="clear" w:color="auto" w:fill="FFFFFF"/>
        </w:rPr>
        <w:t>Sed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vel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orci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quis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tortor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feugiat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consectetur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quis</w:t>
      </w:r>
      <w:proofErr w:type="spellEnd"/>
      <w:r w:rsidRPr="008D7169">
        <w:rPr>
          <w:shd w:val="clear" w:color="auto" w:fill="FFFFFF"/>
        </w:rPr>
        <w:t xml:space="preserve"> a </w:t>
      </w:r>
      <w:proofErr w:type="spellStart"/>
      <w:r w:rsidRPr="008D7169">
        <w:rPr>
          <w:shd w:val="clear" w:color="auto" w:fill="FFFFFF"/>
        </w:rPr>
        <w:t>justo</w:t>
      </w:r>
      <w:proofErr w:type="spellEnd"/>
      <w:r w:rsidRPr="008D7169">
        <w:rPr>
          <w:shd w:val="clear" w:color="auto" w:fill="FFFFFF"/>
        </w:rPr>
        <w:t xml:space="preserve">. </w:t>
      </w:r>
      <w:proofErr w:type="spellStart"/>
      <w:r w:rsidRPr="008D7169">
        <w:rPr>
          <w:shd w:val="clear" w:color="auto" w:fill="FFFFFF"/>
        </w:rPr>
        <w:t>Nulla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facilisi</w:t>
      </w:r>
      <w:proofErr w:type="spellEnd"/>
      <w:r w:rsidRPr="008D7169">
        <w:rPr>
          <w:shd w:val="clear" w:color="auto" w:fill="FFFFFF"/>
        </w:rPr>
        <w:t xml:space="preserve">. </w:t>
      </w:r>
      <w:proofErr w:type="spellStart"/>
      <w:r w:rsidRPr="008D7169">
        <w:rPr>
          <w:shd w:val="clear" w:color="auto" w:fill="FFFFFF"/>
        </w:rPr>
        <w:t>Aenean</w:t>
      </w:r>
      <w:proofErr w:type="spellEnd"/>
      <w:r w:rsidRPr="008D7169">
        <w:rPr>
          <w:shd w:val="clear" w:color="auto" w:fill="FFFFFF"/>
        </w:rPr>
        <w:t xml:space="preserve"> pulvinar </w:t>
      </w:r>
      <w:proofErr w:type="spellStart"/>
      <w:r w:rsidRPr="008D7169">
        <w:rPr>
          <w:shd w:val="clear" w:color="auto" w:fill="FFFFFF"/>
        </w:rPr>
        <w:t>risus</w:t>
      </w:r>
      <w:proofErr w:type="spellEnd"/>
      <w:r w:rsidRPr="008D7169">
        <w:rPr>
          <w:shd w:val="clear" w:color="auto" w:fill="FFFFFF"/>
        </w:rPr>
        <w:t xml:space="preserve"> a </w:t>
      </w:r>
      <w:proofErr w:type="spellStart"/>
      <w:r w:rsidRPr="008D7169">
        <w:rPr>
          <w:shd w:val="clear" w:color="auto" w:fill="FFFFFF"/>
        </w:rPr>
        <w:t>tristique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pellentesque</w:t>
      </w:r>
      <w:proofErr w:type="spellEnd"/>
      <w:r w:rsidRPr="008D7169">
        <w:rPr>
          <w:shd w:val="clear" w:color="auto" w:fill="FFFFFF"/>
        </w:rPr>
        <w:t xml:space="preserve">. Ut </w:t>
      </w:r>
      <w:proofErr w:type="spellStart"/>
      <w:r w:rsidRPr="008D7169">
        <w:rPr>
          <w:shd w:val="clear" w:color="auto" w:fill="FFFFFF"/>
        </w:rPr>
        <w:t>faucibus</w:t>
      </w:r>
      <w:proofErr w:type="spellEnd"/>
      <w:r w:rsidRPr="008D7169">
        <w:rPr>
          <w:shd w:val="clear" w:color="auto" w:fill="FFFFFF"/>
        </w:rPr>
        <w:t xml:space="preserve"> lorem ac </w:t>
      </w:r>
      <w:proofErr w:type="spellStart"/>
      <w:r w:rsidRPr="008D7169">
        <w:rPr>
          <w:shd w:val="clear" w:color="auto" w:fill="FFFFFF"/>
        </w:rPr>
        <w:t>nunc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vehicula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malesuada</w:t>
      </w:r>
      <w:proofErr w:type="spellEnd"/>
      <w:r w:rsidRPr="008D7169">
        <w:rPr>
          <w:shd w:val="clear" w:color="auto" w:fill="FFFFFF"/>
        </w:rPr>
        <w:t xml:space="preserve">. Duis convallis </w:t>
      </w:r>
      <w:proofErr w:type="spellStart"/>
      <w:r w:rsidRPr="008D7169">
        <w:rPr>
          <w:shd w:val="clear" w:color="auto" w:fill="FFFFFF"/>
        </w:rPr>
        <w:t>massa</w:t>
      </w:r>
      <w:proofErr w:type="spellEnd"/>
      <w:r w:rsidRPr="008D7169">
        <w:rPr>
          <w:shd w:val="clear" w:color="auto" w:fill="FFFFFF"/>
        </w:rPr>
        <w:t xml:space="preserve"> vitae lorem </w:t>
      </w:r>
      <w:proofErr w:type="spellStart"/>
      <w:r w:rsidRPr="008D7169">
        <w:rPr>
          <w:shd w:val="clear" w:color="auto" w:fill="FFFFFF"/>
        </w:rPr>
        <w:t>varius</w:t>
      </w:r>
      <w:proofErr w:type="spellEnd"/>
      <w:r w:rsidRPr="008D7169">
        <w:rPr>
          <w:shd w:val="clear" w:color="auto" w:fill="FFFFFF"/>
        </w:rPr>
        <w:t xml:space="preserve">, </w:t>
      </w:r>
      <w:proofErr w:type="spellStart"/>
      <w:r w:rsidRPr="008D7169">
        <w:rPr>
          <w:shd w:val="clear" w:color="auto" w:fill="FFFFFF"/>
        </w:rPr>
        <w:t>vel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faucibus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risus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aliquet</w:t>
      </w:r>
      <w:proofErr w:type="spellEnd"/>
      <w:r w:rsidRPr="008D7169">
        <w:rPr>
          <w:shd w:val="clear" w:color="auto" w:fill="FFFFFF"/>
        </w:rPr>
        <w:t xml:space="preserve">. </w:t>
      </w:r>
      <w:proofErr w:type="spellStart"/>
      <w:r w:rsidRPr="008D7169">
        <w:rPr>
          <w:shd w:val="clear" w:color="auto" w:fill="FFFFFF"/>
        </w:rPr>
        <w:t>Etiam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varius</w:t>
      </w:r>
      <w:proofErr w:type="spellEnd"/>
      <w:r w:rsidRPr="008D7169">
        <w:rPr>
          <w:shd w:val="clear" w:color="auto" w:fill="FFFFFF"/>
        </w:rPr>
        <w:t xml:space="preserve"> dolor </w:t>
      </w:r>
      <w:proofErr w:type="spellStart"/>
      <w:r w:rsidRPr="008D7169">
        <w:rPr>
          <w:shd w:val="clear" w:color="auto" w:fill="FFFFFF"/>
        </w:rPr>
        <w:t>nulla</w:t>
      </w:r>
      <w:proofErr w:type="spellEnd"/>
      <w:r w:rsidRPr="008D7169">
        <w:rPr>
          <w:shd w:val="clear" w:color="auto" w:fill="FFFFFF"/>
        </w:rPr>
        <w:t xml:space="preserve">, </w:t>
      </w:r>
      <w:proofErr w:type="gramStart"/>
      <w:r w:rsidRPr="008D7169">
        <w:rPr>
          <w:shd w:val="clear" w:color="auto" w:fill="FFFFFF"/>
        </w:rPr>
        <w:t>a</w:t>
      </w:r>
      <w:proofErr w:type="gram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efficitur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lacus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consectetur</w:t>
      </w:r>
      <w:proofErr w:type="spellEnd"/>
      <w:r w:rsidRPr="008D7169">
        <w:rPr>
          <w:shd w:val="clear" w:color="auto" w:fill="FFFFFF"/>
        </w:rPr>
        <w:t xml:space="preserve"> vel. Integer </w:t>
      </w:r>
      <w:proofErr w:type="spellStart"/>
      <w:r w:rsidRPr="008D7169">
        <w:rPr>
          <w:shd w:val="clear" w:color="auto" w:fill="FFFFFF"/>
        </w:rPr>
        <w:t>viverra</w:t>
      </w:r>
      <w:proofErr w:type="spellEnd"/>
      <w:r w:rsidRPr="008D7169">
        <w:rPr>
          <w:shd w:val="clear" w:color="auto" w:fill="FFFFFF"/>
        </w:rPr>
        <w:t xml:space="preserve"> a </w:t>
      </w:r>
      <w:proofErr w:type="spellStart"/>
      <w:r w:rsidRPr="008D7169">
        <w:rPr>
          <w:shd w:val="clear" w:color="auto" w:fill="FFFFFF"/>
        </w:rPr>
        <w:t>nibh</w:t>
      </w:r>
      <w:proofErr w:type="spellEnd"/>
      <w:r w:rsidRPr="008D7169">
        <w:rPr>
          <w:shd w:val="clear" w:color="auto" w:fill="FFFFFF"/>
        </w:rPr>
        <w:t xml:space="preserve"> non dictum. In </w:t>
      </w:r>
      <w:proofErr w:type="spellStart"/>
      <w:r w:rsidRPr="008D7169">
        <w:rPr>
          <w:shd w:val="clear" w:color="auto" w:fill="FFFFFF"/>
        </w:rPr>
        <w:t>hac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habitasse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platea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dictumst</w:t>
      </w:r>
      <w:proofErr w:type="spellEnd"/>
      <w:r w:rsidRPr="008D7169">
        <w:rPr>
          <w:shd w:val="clear" w:color="auto" w:fill="FFFFFF"/>
        </w:rPr>
        <w:t>.</w:t>
      </w:r>
    </w:p>
    <w:p w:rsidR="008D7169" w:rsidRDefault="008D7169" w:rsidP="00710835"/>
    <w:p w:rsidR="00710835" w:rsidRPr="00504CCD" w:rsidRDefault="00710835" w:rsidP="00710835">
      <w:pPr>
        <w:pStyle w:val="Heading3"/>
        <w:rPr>
          <w:rFonts w:ascii="Gineso Cond" w:hAnsi="Gineso Cond"/>
        </w:rPr>
      </w:pPr>
      <w:r w:rsidRPr="00504CCD">
        <w:rPr>
          <w:rFonts w:ascii="Gineso Cond" w:hAnsi="Gineso Cond"/>
        </w:rPr>
        <w:t>H3 Text ABCDEF</w:t>
      </w:r>
    </w:p>
    <w:p w:rsidR="0014569E" w:rsidRPr="008D7169" w:rsidRDefault="008D7169" w:rsidP="00CE0D36">
      <w:pPr>
        <w:rPr>
          <w:rFonts w:ascii="Times New Roman" w:hAnsi="Times New Roman" w:cs="Times New Roman"/>
        </w:rPr>
      </w:pPr>
      <w:proofErr w:type="spellStart"/>
      <w:r w:rsidRPr="008D7169">
        <w:rPr>
          <w:shd w:val="clear" w:color="auto" w:fill="FFFFFF"/>
        </w:rPr>
        <w:t>Donec</w:t>
      </w:r>
      <w:proofErr w:type="spellEnd"/>
      <w:r w:rsidRPr="008D7169">
        <w:rPr>
          <w:shd w:val="clear" w:color="auto" w:fill="FFFFFF"/>
        </w:rPr>
        <w:t xml:space="preserve"> lacinia </w:t>
      </w:r>
      <w:proofErr w:type="spellStart"/>
      <w:r w:rsidRPr="008D7169">
        <w:rPr>
          <w:shd w:val="clear" w:color="auto" w:fill="FFFFFF"/>
        </w:rPr>
        <w:t>malesuada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quam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quis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auctor</w:t>
      </w:r>
      <w:proofErr w:type="spellEnd"/>
      <w:r w:rsidRPr="008D7169">
        <w:rPr>
          <w:shd w:val="clear" w:color="auto" w:fill="FFFFFF"/>
        </w:rPr>
        <w:t xml:space="preserve">. </w:t>
      </w:r>
      <w:proofErr w:type="spellStart"/>
      <w:r w:rsidRPr="008D7169">
        <w:rPr>
          <w:shd w:val="clear" w:color="auto" w:fill="FFFFFF"/>
        </w:rPr>
        <w:t>Donec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nibh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leo</w:t>
      </w:r>
      <w:proofErr w:type="spellEnd"/>
      <w:r w:rsidRPr="008D7169">
        <w:rPr>
          <w:shd w:val="clear" w:color="auto" w:fill="FFFFFF"/>
        </w:rPr>
        <w:t xml:space="preserve">, porta et </w:t>
      </w:r>
      <w:proofErr w:type="spellStart"/>
      <w:r w:rsidRPr="008D7169">
        <w:rPr>
          <w:shd w:val="clear" w:color="auto" w:fill="FFFFFF"/>
        </w:rPr>
        <w:t>tortor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eu</w:t>
      </w:r>
      <w:proofErr w:type="spellEnd"/>
      <w:r w:rsidRPr="008D7169">
        <w:rPr>
          <w:shd w:val="clear" w:color="auto" w:fill="FFFFFF"/>
        </w:rPr>
        <w:t xml:space="preserve">, </w:t>
      </w:r>
      <w:proofErr w:type="spellStart"/>
      <w:r w:rsidRPr="008D7169">
        <w:rPr>
          <w:shd w:val="clear" w:color="auto" w:fill="FFFFFF"/>
        </w:rPr>
        <w:t>ultricies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venenatis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neque</w:t>
      </w:r>
      <w:proofErr w:type="spellEnd"/>
      <w:r w:rsidRPr="008D7169">
        <w:rPr>
          <w:shd w:val="clear" w:color="auto" w:fill="FFFFFF"/>
        </w:rPr>
        <w:t>.</w:t>
      </w:r>
    </w:p>
    <w:p w:rsidR="00CE0D36" w:rsidRPr="00CE0D36" w:rsidRDefault="00CE0D36" w:rsidP="00CE0D36">
      <w:pPr>
        <w:rPr>
          <w:rFonts w:ascii="Acherus Grotesque UltraLight" w:hAnsi="Acherus Grotesque UltraLight"/>
        </w:rPr>
      </w:pPr>
    </w:p>
    <w:p w:rsidR="00504CCD" w:rsidRPr="009C6793" w:rsidRDefault="00504CCD">
      <w:pPr>
        <w:rPr>
          <w:rFonts w:ascii="Acherus Grotesque" w:hAnsi="Acherus Grotesque"/>
          <w:vertAlign w:val="subscript"/>
        </w:rPr>
      </w:pPr>
    </w:p>
    <w:sectPr w:rsidR="00504CCD" w:rsidRPr="009C6793" w:rsidSect="00A9168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F06" w:rsidRDefault="00200F06" w:rsidP="009D454C">
      <w:r>
        <w:separator/>
      </w:r>
    </w:p>
  </w:endnote>
  <w:endnote w:type="continuationSeparator" w:id="0">
    <w:p w:rsidR="00200F06" w:rsidRDefault="00200F06" w:rsidP="009D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rimson Text">
    <w:panose1 w:val="02000503000000000000"/>
    <w:charset w:val="4D"/>
    <w:family w:val="auto"/>
    <w:pitch w:val="variable"/>
    <w:sig w:usb0="80000043" w:usb1="40000062" w:usb2="00000000" w:usb3="00000000" w:csb0="00000001" w:csb1="00000000"/>
  </w:font>
  <w:font w:name="Gineso Norm">
    <w:panose1 w:val="02000506040000020004"/>
    <w:charset w:val="4D"/>
    <w:family w:val="auto"/>
    <w:notTrueType/>
    <w:pitch w:val="variable"/>
    <w:sig w:usb0="A000002F" w:usb1="5000004B" w:usb2="00000000" w:usb3="00000000" w:csb0="00000193" w:csb1="00000000"/>
  </w:font>
  <w:font w:name="Acherus Grotesque">
    <w:panose1 w:val="02000505000000020004"/>
    <w:charset w:val="4D"/>
    <w:family w:val="auto"/>
    <w:notTrueType/>
    <w:pitch w:val="variable"/>
    <w:sig w:usb0="A00000AF" w:usb1="4000205B" w:usb2="00000000" w:usb3="00000000" w:csb0="00000093" w:csb1="00000000"/>
  </w:font>
  <w:font w:name="Acherus Grotesque Thin">
    <w:panose1 w:val="02000505000000020004"/>
    <w:charset w:val="4D"/>
    <w:family w:val="auto"/>
    <w:notTrueType/>
    <w:pitch w:val="variable"/>
    <w:sig w:usb0="A00000AF" w:usb1="4000205B" w:usb2="00000000" w:usb3="00000000" w:csb0="00000093" w:csb1="00000000"/>
  </w:font>
  <w:font w:name="Gineso Cond">
    <w:panose1 w:val="02000506040000020004"/>
    <w:charset w:val="4D"/>
    <w:family w:val="auto"/>
    <w:notTrueType/>
    <w:pitch w:val="variable"/>
    <w:sig w:usb0="A000002F" w:usb1="5000004B" w:usb2="00000000" w:usb3="00000000" w:csb0="00000193" w:csb1="00000000"/>
  </w:font>
  <w:font w:name="Acherus Grotesque UltraLight">
    <w:panose1 w:val="02000505000000020004"/>
    <w:charset w:val="4D"/>
    <w:family w:val="auto"/>
    <w:notTrueType/>
    <w:pitch w:val="variable"/>
    <w:sig w:usb0="A00000AF" w:usb1="4000205B" w:usb2="00000000" w:usb3="00000000" w:csb0="00000093" w:csb1="00000000"/>
  </w:font>
  <w:font w:name="Gineso Cond Demi">
    <w:panose1 w:val="02000506040000020004"/>
    <w:charset w:val="4D"/>
    <w:family w:val="auto"/>
    <w:notTrueType/>
    <w:pitch w:val="variable"/>
    <w:sig w:usb0="A000002F" w:usb1="5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93" w:rsidRPr="00EE2366" w:rsidRDefault="0030166A" w:rsidP="00EE2366">
    <w:pPr>
      <w:pStyle w:val="Footer"/>
      <w:jc w:val="center"/>
      <w:rPr>
        <w:rFonts w:ascii="Acherus Grotesque" w:hAnsi="Acherus Grotesque"/>
        <w:bCs/>
        <w:color w:val="7F7F7F" w:themeColor="text1" w:themeTint="80"/>
        <w:spacing w:val="30"/>
        <w:sz w:val="16"/>
        <w:szCs w:val="16"/>
      </w:rPr>
    </w:pPr>
    <w:r>
      <w:rPr>
        <w:rFonts w:ascii="Acherus Grotesque" w:hAnsi="Acherus Grotesque"/>
        <w:bCs/>
        <w:noProof/>
        <w:color w:val="7F7F7F" w:themeColor="text1" w:themeTint="80"/>
        <w:spacing w:val="30"/>
        <w:sz w:val="16"/>
        <w:szCs w:val="16"/>
      </w:rPr>
      <w:drawing>
        <wp:inline distT="0" distB="0" distL="0" distR="0" wp14:anchorId="2CEC73DC" wp14:editId="0625904C">
          <wp:extent cx="59436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0DA" w:rsidRDefault="00504CCD">
    <w:pPr>
      <w:pStyle w:val="Footer"/>
    </w:pPr>
    <w:r>
      <w:rPr>
        <w:noProof/>
      </w:rPr>
      <w:drawing>
        <wp:inline distT="0" distB="0" distL="0" distR="0">
          <wp:extent cx="5943600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F06" w:rsidRDefault="00200F06" w:rsidP="009D454C">
      <w:r>
        <w:separator/>
      </w:r>
    </w:p>
  </w:footnote>
  <w:footnote w:type="continuationSeparator" w:id="0">
    <w:p w:rsidR="00200F06" w:rsidRDefault="00200F06" w:rsidP="009D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68F" w:rsidRDefault="00A9168F" w:rsidP="00A9168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58"/>
      <w:gridCol w:w="2060"/>
      <w:gridCol w:w="2742"/>
    </w:tblGrid>
    <w:tr w:rsidR="00A9168F" w:rsidTr="00110467">
      <w:tc>
        <w:tcPr>
          <w:tcW w:w="3683" w:type="dxa"/>
          <w:tcBorders>
            <w:top w:val="nil"/>
            <w:left w:val="nil"/>
            <w:bottom w:val="nil"/>
            <w:right w:val="nil"/>
          </w:tcBorders>
        </w:tcPr>
        <w:p w:rsidR="00A9168F" w:rsidRDefault="00A9168F" w:rsidP="00110467">
          <w:pPr>
            <w:pStyle w:val="Header"/>
            <w:tabs>
              <w:tab w:val="clear" w:pos="4680"/>
              <w:tab w:val="clear" w:pos="9360"/>
              <w:tab w:val="right" w:pos="4459"/>
            </w:tabs>
          </w:pPr>
          <w:r>
            <w:rPr>
              <w:noProof/>
            </w:rPr>
            <w:drawing>
              <wp:inline distT="0" distB="0" distL="0" distR="0" wp14:anchorId="6A1D7120" wp14:editId="0689B757">
                <wp:extent cx="2757378" cy="340242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orizontalStacked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5704" cy="3449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2529" w:type="dxa"/>
          <w:tcBorders>
            <w:top w:val="nil"/>
            <w:left w:val="nil"/>
            <w:bottom w:val="nil"/>
            <w:right w:val="nil"/>
          </w:tcBorders>
        </w:tcPr>
        <w:p w:rsidR="00A9168F" w:rsidRPr="00893C30" w:rsidRDefault="00A9168F" w:rsidP="00110467">
          <w:pPr>
            <w:pStyle w:val="Header"/>
            <w:rPr>
              <w:rFonts w:ascii="Gineso Cond Demi" w:hAnsi="Gineso Cond Demi"/>
              <w:b/>
              <w:bCs/>
              <w:sz w:val="20"/>
              <w:szCs w:val="20"/>
            </w:rPr>
          </w:pPr>
        </w:p>
      </w:tc>
      <w:tc>
        <w:tcPr>
          <w:tcW w:w="3148" w:type="dxa"/>
          <w:tcBorders>
            <w:top w:val="nil"/>
            <w:left w:val="nil"/>
            <w:bottom w:val="nil"/>
            <w:right w:val="nil"/>
          </w:tcBorders>
        </w:tcPr>
        <w:p w:rsidR="00A9168F" w:rsidRDefault="00A9168F" w:rsidP="00110467">
          <w:pPr>
            <w:pStyle w:val="Header"/>
            <w:rPr>
              <w:rFonts w:ascii="Gineso Cond Demi" w:hAnsi="Gineso Cond Demi"/>
              <w:b/>
              <w:bCs/>
              <w:sz w:val="20"/>
              <w:szCs w:val="20"/>
            </w:rPr>
          </w:pPr>
          <w:r>
            <w:rPr>
              <w:rFonts w:ascii="Gineso Cond Demi" w:hAnsi="Gineso Cond Demi"/>
              <w:b/>
              <w:bCs/>
              <w:sz w:val="20"/>
              <w:szCs w:val="20"/>
            </w:rPr>
            <w:t>Department name</w:t>
          </w:r>
        </w:p>
        <w:p w:rsidR="00A9168F" w:rsidRPr="003605D6" w:rsidRDefault="00A9168F" w:rsidP="00110467">
          <w:pPr>
            <w:pStyle w:val="Header"/>
            <w:rPr>
              <w:rFonts w:ascii="Gineso Cond" w:hAnsi="Gineso Cond"/>
              <w:sz w:val="20"/>
              <w:szCs w:val="20"/>
            </w:rPr>
          </w:pPr>
          <w:r w:rsidRPr="003605D6">
            <w:rPr>
              <w:rFonts w:ascii="Gineso Cond" w:hAnsi="Gineso Cond"/>
              <w:sz w:val="20"/>
              <w:szCs w:val="20"/>
            </w:rPr>
            <w:t>12345 Street Address</w:t>
          </w:r>
        </w:p>
        <w:p w:rsidR="00A9168F" w:rsidRPr="003605D6" w:rsidRDefault="00A9168F" w:rsidP="00110467">
          <w:pPr>
            <w:pStyle w:val="Header"/>
            <w:rPr>
              <w:rFonts w:ascii="Gineso Cond" w:hAnsi="Gineso Cond"/>
              <w:sz w:val="20"/>
              <w:szCs w:val="20"/>
            </w:rPr>
          </w:pPr>
          <w:r w:rsidRPr="003605D6">
            <w:rPr>
              <w:rFonts w:ascii="Gineso Cond" w:hAnsi="Gineso Cond"/>
              <w:sz w:val="20"/>
              <w:szCs w:val="20"/>
            </w:rPr>
            <w:t>Building Name, Suite 1234</w:t>
          </w:r>
        </w:p>
        <w:p w:rsidR="00A9168F" w:rsidRPr="003605D6" w:rsidRDefault="006031BE" w:rsidP="00110467">
          <w:pPr>
            <w:pStyle w:val="Header"/>
            <w:rPr>
              <w:rFonts w:ascii="Gineso Cond" w:hAnsi="Gineso Cond"/>
              <w:sz w:val="20"/>
              <w:szCs w:val="20"/>
            </w:rPr>
          </w:pPr>
          <w:r>
            <w:rPr>
              <w:rFonts w:ascii="Gineso Cond" w:hAnsi="Gineso Cond"/>
              <w:sz w:val="20"/>
              <w:szCs w:val="20"/>
            </w:rPr>
            <w:t>Roanoke</w:t>
          </w:r>
          <w:r w:rsidR="00A9168F" w:rsidRPr="003605D6">
            <w:rPr>
              <w:rFonts w:ascii="Gineso Cond" w:hAnsi="Gineso Cond"/>
              <w:sz w:val="20"/>
              <w:szCs w:val="20"/>
            </w:rPr>
            <w:t>, Virginia 240</w:t>
          </w:r>
          <w:r>
            <w:rPr>
              <w:rFonts w:ascii="Gineso Cond" w:hAnsi="Gineso Cond"/>
              <w:sz w:val="20"/>
              <w:szCs w:val="20"/>
            </w:rPr>
            <w:t>16</w:t>
          </w:r>
        </w:p>
        <w:p w:rsidR="00A9168F" w:rsidRPr="003605D6" w:rsidRDefault="00A9168F" w:rsidP="00110467">
          <w:pPr>
            <w:pStyle w:val="Header"/>
            <w:rPr>
              <w:rFonts w:ascii="Gineso Cond" w:hAnsi="Gineso Cond"/>
              <w:sz w:val="20"/>
              <w:szCs w:val="20"/>
            </w:rPr>
          </w:pPr>
          <w:r w:rsidRPr="003605D6">
            <w:rPr>
              <w:rFonts w:ascii="Gineso Cond" w:hAnsi="Gineso Cond"/>
              <w:sz w:val="20"/>
              <w:szCs w:val="20"/>
            </w:rPr>
            <w:t>P: (540) 231-5555 F: (540) 231-5555</w:t>
          </w:r>
        </w:p>
        <w:p w:rsidR="00A9168F" w:rsidRPr="00893C30" w:rsidRDefault="00A9168F" w:rsidP="00110467">
          <w:pPr>
            <w:pStyle w:val="Header"/>
            <w:rPr>
              <w:rFonts w:ascii="Gineso Norm" w:hAnsi="Gineso Norm"/>
              <w:sz w:val="20"/>
              <w:szCs w:val="20"/>
            </w:rPr>
          </w:pPr>
          <w:r w:rsidRPr="003605D6">
            <w:rPr>
              <w:rFonts w:ascii="Gineso Cond" w:hAnsi="Gineso Cond"/>
              <w:sz w:val="20"/>
              <w:szCs w:val="20"/>
            </w:rPr>
            <w:t>name@vt.edu</w:t>
          </w:r>
        </w:p>
      </w:tc>
    </w:tr>
  </w:tbl>
  <w:p w:rsidR="000A10DA" w:rsidRDefault="000A10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BE"/>
    <w:rsid w:val="00015B37"/>
    <w:rsid w:val="000345C1"/>
    <w:rsid w:val="000A10DA"/>
    <w:rsid w:val="000A1F4F"/>
    <w:rsid w:val="000E3DC5"/>
    <w:rsid w:val="0014569E"/>
    <w:rsid w:val="00170615"/>
    <w:rsid w:val="001A6A82"/>
    <w:rsid w:val="00200F06"/>
    <w:rsid w:val="00204A26"/>
    <w:rsid w:val="0028767B"/>
    <w:rsid w:val="0030166A"/>
    <w:rsid w:val="003605D6"/>
    <w:rsid w:val="00360B90"/>
    <w:rsid w:val="00412575"/>
    <w:rsid w:val="00455381"/>
    <w:rsid w:val="00464691"/>
    <w:rsid w:val="004A1C82"/>
    <w:rsid w:val="00504CCD"/>
    <w:rsid w:val="00541F0B"/>
    <w:rsid w:val="005C5980"/>
    <w:rsid w:val="005E34BD"/>
    <w:rsid w:val="005F1072"/>
    <w:rsid w:val="006031BE"/>
    <w:rsid w:val="006B3761"/>
    <w:rsid w:val="00710835"/>
    <w:rsid w:val="007D5AC6"/>
    <w:rsid w:val="00800156"/>
    <w:rsid w:val="008018F2"/>
    <w:rsid w:val="00893C30"/>
    <w:rsid w:val="008D6094"/>
    <w:rsid w:val="008D7169"/>
    <w:rsid w:val="009C6793"/>
    <w:rsid w:val="009D454C"/>
    <w:rsid w:val="009E5923"/>
    <w:rsid w:val="00A654C7"/>
    <w:rsid w:val="00A9168F"/>
    <w:rsid w:val="00AA74BB"/>
    <w:rsid w:val="00B61435"/>
    <w:rsid w:val="00B67BB0"/>
    <w:rsid w:val="00C411BE"/>
    <w:rsid w:val="00CE0D36"/>
    <w:rsid w:val="00E81EF5"/>
    <w:rsid w:val="00EC4F27"/>
    <w:rsid w:val="00EE2366"/>
    <w:rsid w:val="00EF43EC"/>
    <w:rsid w:val="00F019C4"/>
    <w:rsid w:val="00F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D1CA7"/>
  <w14:defaultImageDpi w14:val="32767"/>
  <w15:chartTrackingRefBased/>
  <w15:docId w15:val="{DF36E4FE-8A11-1648-B8AE-2B6F151B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339D"/>
    <w:rPr>
      <w:rFonts w:ascii="Crimson Text" w:hAnsi="Crimson Tex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6094"/>
    <w:pPr>
      <w:keepNext/>
      <w:keepLines/>
      <w:spacing w:before="240"/>
      <w:outlineLvl w:val="0"/>
    </w:pPr>
    <w:rPr>
      <w:rFonts w:ascii="Gineso Norm" w:eastAsiaTheme="majorEastAsia" w:hAnsi="Gineso Norm" w:cstheme="majorBidi"/>
      <w:b/>
      <w:bCs/>
      <w:i/>
      <w:i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04A26"/>
    <w:pPr>
      <w:keepNext/>
      <w:keepLines/>
      <w:spacing w:before="40"/>
      <w:outlineLvl w:val="1"/>
    </w:pPr>
    <w:rPr>
      <w:rFonts w:ascii="Gineso Norm" w:eastAsiaTheme="majorEastAsia" w:hAnsi="Gineso Norm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0835"/>
    <w:pPr>
      <w:keepNext/>
      <w:keepLines/>
      <w:spacing w:before="40"/>
      <w:outlineLvl w:val="2"/>
    </w:pPr>
    <w:rPr>
      <w:rFonts w:ascii="Gineso Norm" w:eastAsiaTheme="majorEastAsia" w:hAnsi="Gineso Norm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54C"/>
  </w:style>
  <w:style w:type="paragraph" w:styleId="Footer">
    <w:name w:val="footer"/>
    <w:basedOn w:val="Normal"/>
    <w:link w:val="FooterChar"/>
    <w:uiPriority w:val="99"/>
    <w:unhideWhenUsed/>
    <w:rsid w:val="009D4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54C"/>
  </w:style>
  <w:style w:type="table" w:styleId="TableGrid">
    <w:name w:val="Table Grid"/>
    <w:basedOn w:val="TableNormal"/>
    <w:uiPriority w:val="39"/>
    <w:rsid w:val="0089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6094"/>
    <w:rPr>
      <w:rFonts w:ascii="Gineso Norm" w:eastAsiaTheme="majorEastAsia" w:hAnsi="Gineso Norm" w:cstheme="majorBidi"/>
      <w:b/>
      <w:bCs/>
      <w:i/>
      <w:i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4A26"/>
    <w:rPr>
      <w:rFonts w:ascii="Gineso Norm" w:eastAsiaTheme="majorEastAsia" w:hAnsi="Gineso Norm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835"/>
    <w:rPr>
      <w:rFonts w:ascii="Gineso Norm" w:eastAsiaTheme="majorEastAsia" w:hAnsi="Gineso Norm" w:cstheme="majorBidi"/>
      <w:color w:val="000000" w:themeColor="tex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A1F4F"/>
    <w:pPr>
      <w:contextualSpacing/>
    </w:pPr>
    <w:rPr>
      <w:rFonts w:ascii="Acherus Grotesque" w:eastAsia="Times New Roman" w:hAnsi="Acherus Grotesque" w:cstheme="majorBidi"/>
      <w:color w:val="941651"/>
      <w:spacing w:val="-10"/>
      <w:kern w:val="28"/>
      <w:sz w:val="56"/>
      <w:szCs w:val="56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0A1F4F"/>
    <w:rPr>
      <w:rFonts w:ascii="Acherus Grotesque" w:eastAsia="Times New Roman" w:hAnsi="Acherus Grotesque" w:cstheme="majorBidi"/>
      <w:color w:val="941651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F9339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cordell/Downloads/Microsoft-Word-letterhead-templates-macOS%202/Color-Template-with-custom-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73F88B-4077-0A4E-9A7A-4714CE3E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Color-Template-with-custom-fonts.dotx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Pellentesque nec sagittis libero, sit amet consequat mi.</vt:lpstr>
      <vt:lpstr>    Subheading example</vt:lpstr>
      <vt:lpstr>        H3 Text ABCDEF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2017-10-25T01:25:00Z</cp:lastPrinted>
  <dcterms:created xsi:type="dcterms:W3CDTF">2019-09-13T13:35:00Z</dcterms:created>
  <dcterms:modified xsi:type="dcterms:W3CDTF">2019-09-13T13:37:00Z</dcterms:modified>
</cp:coreProperties>
</file>